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A75" w:rsidRDefault="007B39A2">
      <w:pPr>
        <w:pStyle w:val="Standard"/>
        <w:spacing w:after="0"/>
        <w:jc w:val="both"/>
      </w:pPr>
      <w:bookmarkStart w:id="0" w:name="Bookmark"/>
      <w:r>
        <w:rPr>
          <w:rFonts w:ascii="Arial" w:hAnsi="Arial" w:cs="Arial"/>
          <w:b/>
          <w:bCs/>
          <w:sz w:val="20"/>
          <w:szCs w:val="20"/>
        </w:rPr>
        <w:t>ДОКУМЕНТЫ:</w:t>
      </w:r>
    </w:p>
    <w:p w:rsidR="008C4A75" w:rsidRDefault="007B39A2">
      <w:pPr>
        <w:pStyle w:val="Standard"/>
        <w:numPr>
          <w:ilvl w:val="0"/>
          <w:numId w:val="8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счет из клиники</w:t>
      </w:r>
      <w:r>
        <w:rPr>
          <w:rFonts w:ascii="Arial" w:hAnsi="Arial" w:cs="Arial"/>
          <w:sz w:val="20"/>
          <w:szCs w:val="20"/>
        </w:rPr>
        <w:t xml:space="preserve"> (предварительный расчет/смета);</w:t>
      </w:r>
    </w:p>
    <w:p w:rsidR="008C4A75" w:rsidRDefault="007B39A2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заявление на оказание помощи и согласие на обработку персональных данных</w:t>
      </w:r>
      <w:r>
        <w:rPr>
          <w:rFonts w:ascii="Arial" w:hAnsi="Arial" w:cs="Arial"/>
          <w:sz w:val="20"/>
          <w:szCs w:val="20"/>
        </w:rPr>
        <w:t xml:space="preserve"> (бланк </w:t>
      </w:r>
      <w:r w:rsidR="001A4118">
        <w:rPr>
          <w:rFonts w:ascii="Arial" w:hAnsi="Arial" w:cs="Arial"/>
          <w:sz w:val="20"/>
          <w:szCs w:val="20"/>
        </w:rPr>
        <w:t xml:space="preserve">по ссылке </w:t>
      </w:r>
      <w:r>
        <w:rPr>
          <w:rFonts w:ascii="Arial" w:hAnsi="Arial" w:cs="Arial"/>
          <w:sz w:val="20"/>
          <w:szCs w:val="20"/>
        </w:rPr>
        <w:t>распечатать</w:t>
      </w:r>
      <w:r>
        <w:rPr>
          <w:rFonts w:ascii="Arial" w:hAnsi="Arial" w:cs="Arial"/>
          <w:sz w:val="20"/>
          <w:szCs w:val="20"/>
        </w:rPr>
        <w:t>, заполнить, скан прислать, оригинал сохранить);</w:t>
      </w:r>
    </w:p>
    <w:p w:rsidR="008C4A75" w:rsidRDefault="007B39A2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свидетельство о рождении (или </w:t>
      </w:r>
      <w:r>
        <w:rPr>
          <w:rFonts w:ascii="Arial" w:hAnsi="Arial" w:cs="Arial"/>
          <w:b/>
          <w:bCs/>
          <w:sz w:val="20"/>
          <w:szCs w:val="20"/>
        </w:rPr>
        <w:t>паспорт)</w:t>
      </w:r>
      <w:r>
        <w:rPr>
          <w:rFonts w:ascii="Arial" w:hAnsi="Arial" w:cs="Arial"/>
          <w:sz w:val="20"/>
          <w:szCs w:val="20"/>
        </w:rPr>
        <w:t>;</w:t>
      </w:r>
    </w:p>
    <w:p w:rsidR="008C4A75" w:rsidRDefault="007B39A2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последнее </w:t>
      </w:r>
      <w:r>
        <w:rPr>
          <w:rFonts w:ascii="Arial" w:hAnsi="Arial" w:cs="Arial"/>
          <w:b/>
          <w:bCs/>
          <w:sz w:val="20"/>
          <w:szCs w:val="20"/>
        </w:rPr>
        <w:t>медицинское заключение</w:t>
      </w:r>
      <w:r>
        <w:rPr>
          <w:rFonts w:ascii="Arial" w:hAnsi="Arial" w:cs="Arial"/>
          <w:sz w:val="20"/>
          <w:szCs w:val="20"/>
        </w:rPr>
        <w:t xml:space="preserve"> с диагнозом на бланке клиники с подписью врача и печатью;</w:t>
      </w:r>
    </w:p>
    <w:p w:rsidR="008C4A75" w:rsidRDefault="007B39A2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справка об инвалидности</w:t>
      </w:r>
      <w:r>
        <w:rPr>
          <w:rFonts w:ascii="Arial" w:hAnsi="Arial" w:cs="Arial"/>
          <w:sz w:val="20"/>
          <w:szCs w:val="20"/>
        </w:rPr>
        <w:t xml:space="preserve"> (при наличии);</w:t>
      </w:r>
    </w:p>
    <w:p w:rsidR="008C4A75" w:rsidRDefault="007B39A2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паспорта обоих родителей</w:t>
      </w:r>
      <w:r>
        <w:rPr>
          <w:rFonts w:ascii="Arial" w:hAnsi="Arial" w:cs="Arial"/>
          <w:sz w:val="20"/>
          <w:szCs w:val="20"/>
        </w:rPr>
        <w:t xml:space="preserve"> – страницы с фотографией и прописка (если семья неполная, то паспорт родителя, с которым жи</w:t>
      </w:r>
      <w:r>
        <w:rPr>
          <w:rFonts w:ascii="Arial" w:hAnsi="Arial" w:cs="Arial"/>
          <w:sz w:val="20"/>
          <w:szCs w:val="20"/>
        </w:rPr>
        <w:t>вет ребенок и свидетельство о разводе);</w:t>
      </w:r>
    </w:p>
    <w:p w:rsidR="008C4A75" w:rsidRPr="001A4118" w:rsidRDefault="007B39A2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справки о доходах с места работы родителей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bCs/>
          <w:sz w:val="20"/>
          <w:szCs w:val="20"/>
        </w:rPr>
        <w:t>копии трудовых книжек</w:t>
      </w:r>
      <w:r>
        <w:rPr>
          <w:rFonts w:ascii="Arial" w:hAnsi="Arial" w:cs="Arial"/>
          <w:sz w:val="20"/>
          <w:szCs w:val="20"/>
        </w:rPr>
        <w:t xml:space="preserve"> либо справка о получаемых социальных выплатах из Пенсионного фонда (если семья неполная, то родителя, с которым живет ребенок); вместо этих документо</w:t>
      </w:r>
      <w:r>
        <w:rPr>
          <w:rFonts w:ascii="Arial" w:hAnsi="Arial" w:cs="Arial"/>
          <w:sz w:val="20"/>
          <w:szCs w:val="20"/>
        </w:rPr>
        <w:t>в можно предоставить справку о том, что семья имеет статус малоимущей.</w:t>
      </w:r>
      <w:bookmarkEnd w:id="0"/>
    </w:p>
    <w:p w:rsidR="001A4118" w:rsidRDefault="001A4118" w:rsidP="001A4118">
      <w:pPr>
        <w:pStyle w:val="Standard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1A4118" w:rsidRPr="001A4118" w:rsidRDefault="001A4118" w:rsidP="001A4118">
      <w:pPr>
        <w:widowControl/>
        <w:suppressAutoHyphens w:val="0"/>
        <w:autoSpaceDN/>
        <w:spacing w:before="192" w:after="48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1A4118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</w:rPr>
        <w:t>Требования:</w:t>
      </w:r>
    </w:p>
    <w:p w:rsidR="001A4118" w:rsidRPr="001A4118" w:rsidRDefault="001A4118" w:rsidP="001A4118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>цветные сканы;</w:t>
      </w:r>
    </w:p>
    <w:p w:rsidR="001A4118" w:rsidRDefault="001A4118" w:rsidP="001A4118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 xml:space="preserve">один многостраничный документ – один файл в формате PDF, </w:t>
      </w:r>
    </w:p>
    <w:p w:rsidR="001A4118" w:rsidRPr="001A4118" w:rsidRDefault="001A4118" w:rsidP="001A4118">
      <w:pPr>
        <w:pStyle w:val="Standard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>если документ одностраничный – допускается формат JPG, TIFF, PNG;</w:t>
      </w:r>
    </w:p>
    <w:p w:rsidR="001A4118" w:rsidRPr="001A4118" w:rsidRDefault="001A4118" w:rsidP="001A4118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>каждый документ должен быть подписан (например, «эпикриз»)</w:t>
      </w:r>
    </w:p>
    <w:p w:rsidR="001A4118" w:rsidRPr="001A4118" w:rsidRDefault="001A4118" w:rsidP="001A4118">
      <w:pPr>
        <w:pStyle w:val="Standard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A4118" w:rsidRPr="001A411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9A2" w:rsidRDefault="007B39A2">
      <w:pPr>
        <w:spacing w:after="0"/>
      </w:pPr>
      <w:r>
        <w:separator/>
      </w:r>
    </w:p>
  </w:endnote>
  <w:endnote w:type="continuationSeparator" w:id="0">
    <w:p w:rsidR="007B39A2" w:rsidRDefault="007B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9A2" w:rsidRDefault="007B39A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B39A2" w:rsidRDefault="007B3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DD2"/>
    <w:multiLevelType w:val="multilevel"/>
    <w:tmpl w:val="C3ECE9B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F792E1B"/>
    <w:multiLevelType w:val="multilevel"/>
    <w:tmpl w:val="E07ECFB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475EB9"/>
    <w:multiLevelType w:val="multilevel"/>
    <w:tmpl w:val="4F001DAE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4810F8"/>
    <w:multiLevelType w:val="multilevel"/>
    <w:tmpl w:val="3FAE4FC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F9473B"/>
    <w:multiLevelType w:val="multilevel"/>
    <w:tmpl w:val="CC14A2E0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4F171C"/>
    <w:multiLevelType w:val="multilevel"/>
    <w:tmpl w:val="A4D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F0B7A"/>
    <w:multiLevelType w:val="multilevel"/>
    <w:tmpl w:val="CEA6316C"/>
    <w:styleLink w:val="WWNum5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81689C"/>
    <w:multiLevelType w:val="multilevel"/>
    <w:tmpl w:val="D25EEA1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4A75"/>
    <w:rsid w:val="001A4118"/>
    <w:rsid w:val="007B39A2"/>
    <w:rsid w:val="008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91AFB"/>
  <w15:docId w15:val="{FD4359FF-9566-074C-9B8A-BE564B84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character" w:customStyle="1" w:styleId="StrongEmphasis">
    <w:name w:val="Strong Emphasis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paragraph" w:styleId="a7">
    <w:name w:val="Normal (Web)"/>
    <w:basedOn w:val="a"/>
    <w:uiPriority w:val="99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1A4118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Sergey Romanchikov</cp:lastModifiedBy>
  <cp:revision>2</cp:revision>
  <dcterms:created xsi:type="dcterms:W3CDTF">2021-05-20T10:18:00Z</dcterms:created>
  <dcterms:modified xsi:type="dcterms:W3CDTF">2021-05-20T10:18:00Z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